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1FB1E" w14:textId="77777777" w:rsidR="000F0714" w:rsidRPr="000F0714" w:rsidRDefault="000F0714" w:rsidP="000F0714">
      <w:pPr>
        <w:pStyle w:val="a7"/>
        <w:jc w:val="center"/>
      </w:pPr>
      <w:r w:rsidRPr="000F0714">
        <w:t xml:space="preserve">Сводная ведомость результатов </w:t>
      </w:r>
      <w:r w:rsidR="004654AF" w:rsidRPr="004654AF">
        <w:t xml:space="preserve">проведения </w:t>
      </w:r>
      <w:r w:rsidRPr="000F0714">
        <w:t>специальной оценки условий труда</w:t>
      </w:r>
    </w:p>
    <w:p w14:paraId="789B7214" w14:textId="77777777" w:rsidR="00B3448B" w:rsidRPr="00642E12" w:rsidRDefault="00B3448B" w:rsidP="00B3448B"/>
    <w:p w14:paraId="7E7474B4" w14:textId="77777777"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 w:rsidR="00EA3306">
        <w:rPr>
          <w:rStyle w:val="a9"/>
          <w:lang w:val="en-US"/>
        </w:rPr>
        <w:instrText>ceh</w:instrText>
      </w:r>
      <w:r w:rsidR="00EA3306" w:rsidRPr="00CF0942">
        <w:rPr>
          <w:rStyle w:val="a9"/>
        </w:rPr>
        <w:instrText>_</w:instrText>
      </w:r>
      <w:r w:rsidR="00EA3306">
        <w:rPr>
          <w:rStyle w:val="a9"/>
          <w:lang w:val="en-US"/>
        </w:rPr>
        <w:instrText>info</w:instrText>
      </w:r>
      <w:r w:rsidRPr="00883461">
        <w:rPr>
          <w:rStyle w:val="a9"/>
        </w:rPr>
        <w:instrText xml:space="preserve"> \* MERGEFORMAT </w:instrText>
      </w:r>
      <w:r w:rsidRPr="00883461">
        <w:rPr>
          <w:rStyle w:val="a9"/>
        </w:rPr>
        <w:fldChar w:fldCharType="separate"/>
      </w:r>
      <w:r w:rsidR="00CF0942" w:rsidRPr="00CF0942">
        <w:rPr>
          <w:rStyle w:val="a9"/>
        </w:rPr>
        <w:t>Общество с ограниченной ответственностью «</w:t>
      </w:r>
      <w:proofErr w:type="spellStart"/>
      <w:r w:rsidR="00CF0942" w:rsidRPr="00CF0942">
        <w:rPr>
          <w:rStyle w:val="a9"/>
        </w:rPr>
        <w:t>ПакТрейд</w:t>
      </w:r>
      <w:proofErr w:type="spellEnd"/>
      <w:r w:rsidR="00CF0942" w:rsidRPr="00CF0942">
        <w:rPr>
          <w:rStyle w:val="a9"/>
        </w:rPr>
        <w:t>»</w:t>
      </w:r>
      <w:r w:rsidRPr="00883461">
        <w:rPr>
          <w:rStyle w:val="a9"/>
        </w:rPr>
        <w:fldChar w:fldCharType="end"/>
      </w:r>
      <w:r w:rsidRPr="00883461">
        <w:rPr>
          <w:rStyle w:val="a9"/>
        </w:rPr>
        <w:t> </w:t>
      </w:r>
    </w:p>
    <w:p w14:paraId="54AE1EF1" w14:textId="77777777" w:rsidR="00F06873" w:rsidRPr="00F06873" w:rsidRDefault="00F06873" w:rsidP="004654AF">
      <w:pPr>
        <w:suppressAutoHyphens/>
        <w:jc w:val="right"/>
      </w:pPr>
      <w:r w:rsidRPr="00F06873">
        <w:t>Таблица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60"/>
        <w:gridCol w:w="831"/>
        <w:gridCol w:w="3068"/>
        <w:gridCol w:w="1049"/>
        <w:gridCol w:w="1050"/>
        <w:gridCol w:w="1153"/>
        <w:gridCol w:w="1153"/>
        <w:gridCol w:w="1153"/>
        <w:gridCol w:w="1154"/>
        <w:gridCol w:w="1055"/>
      </w:tblGrid>
      <w:tr w:rsidR="004654AF" w:rsidRPr="00F06873" w14:paraId="736A8668" w14:textId="77777777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14:paraId="36E5DFA3" w14:textId="77777777"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14:paraId="2BC1531F" w14:textId="77777777" w:rsidR="004654A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14:paraId="329E9D1C" w14:textId="77777777"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14:paraId="09FE14A4" w14:textId="77777777"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F06873" w14:paraId="5063A6CD" w14:textId="77777777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14:paraId="58B331C6" w14:textId="77777777"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14:paraId="6D896BA4" w14:textId="77777777" w:rsidR="004654A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14:paraId="4BF3764D" w14:textId="77777777"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14:paraId="560E4E66" w14:textId="77777777"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14:paraId="7DE28481" w14:textId="77777777"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14:paraId="760246D1" w14:textId="77777777"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F06873" w14:paraId="6271FB2E" w14:textId="77777777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14:paraId="1A02EF73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14:paraId="7DA8D49B" w14:textId="77777777" w:rsidR="00AF1EDF" w:rsidRPr="004654AF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14:paraId="50F14999" w14:textId="77777777" w:rsidR="00AF1ED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числе 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14:paraId="53A16632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14:paraId="71DA706A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14:paraId="6417940F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14:paraId="7797DF88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14:paraId="18676DAD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14:paraId="52E756B2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14:paraId="0FF5C422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F06873" w14:paraId="724BB7B9" w14:textId="77777777" w:rsidTr="004654AF">
        <w:trPr>
          <w:jc w:val="center"/>
        </w:trPr>
        <w:tc>
          <w:tcPr>
            <w:tcW w:w="3518" w:type="dxa"/>
            <w:vAlign w:val="center"/>
          </w:tcPr>
          <w:p w14:paraId="49BE01B5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14:paraId="1954491C" w14:textId="77777777" w:rsidR="00AF1EDF" w:rsidRPr="00F0687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14:paraId="51856E2B" w14:textId="77777777" w:rsidR="00AF1ED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14:paraId="06E04DE7" w14:textId="77777777"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14:paraId="66194812" w14:textId="77777777"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14:paraId="72EEBA5F" w14:textId="77777777"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14:paraId="4B70B490" w14:textId="77777777"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14:paraId="3DCBE170" w14:textId="77777777"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14:paraId="51945975" w14:textId="77777777"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14:paraId="4338BA31" w14:textId="77777777"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F06873" w14:paraId="44A34853" w14:textId="77777777" w:rsidTr="004654AF">
        <w:trPr>
          <w:jc w:val="center"/>
        </w:trPr>
        <w:tc>
          <w:tcPr>
            <w:tcW w:w="3518" w:type="dxa"/>
            <w:vAlign w:val="center"/>
          </w:tcPr>
          <w:p w14:paraId="5DD430D0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F06873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14:paraId="3061781A" w14:textId="77777777" w:rsidR="00AF1EDF" w:rsidRPr="00F06873" w:rsidRDefault="00CF0942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3118" w:type="dxa"/>
            <w:vAlign w:val="center"/>
          </w:tcPr>
          <w:p w14:paraId="26493D70" w14:textId="77777777" w:rsidR="00AF1EDF" w:rsidRPr="00F06873" w:rsidRDefault="00CF0942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1063" w:type="dxa"/>
            <w:vAlign w:val="center"/>
          </w:tcPr>
          <w:p w14:paraId="62C6A9CF" w14:textId="77777777" w:rsidR="00AF1EDF" w:rsidRPr="00F06873" w:rsidRDefault="00CF094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14:paraId="7A6D45E9" w14:textId="77777777" w:rsidR="00AF1EDF" w:rsidRPr="00F06873" w:rsidRDefault="00CF094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1169" w:type="dxa"/>
            <w:vAlign w:val="center"/>
          </w:tcPr>
          <w:p w14:paraId="4D1FE212" w14:textId="77777777" w:rsidR="00AF1EDF" w:rsidRPr="00F06873" w:rsidRDefault="00CF094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5B30B211" w14:textId="77777777" w:rsidR="00AF1EDF" w:rsidRPr="00F06873" w:rsidRDefault="00CF094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762C14BB" w14:textId="77777777" w:rsidR="00AF1EDF" w:rsidRPr="00F06873" w:rsidRDefault="00CF094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14:paraId="142452FB" w14:textId="77777777" w:rsidR="00AF1EDF" w:rsidRPr="00F06873" w:rsidRDefault="00CF094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14:paraId="50902333" w14:textId="77777777" w:rsidR="00AF1EDF" w:rsidRPr="00F06873" w:rsidRDefault="00CF094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14:paraId="3847EFF2" w14:textId="77777777" w:rsidTr="004654AF">
        <w:trPr>
          <w:jc w:val="center"/>
        </w:trPr>
        <w:tc>
          <w:tcPr>
            <w:tcW w:w="3518" w:type="dxa"/>
            <w:vAlign w:val="center"/>
          </w:tcPr>
          <w:p w14:paraId="471A681A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F06873">
              <w:rPr>
                <w:rFonts w:ascii="Times New Roman" w:hAnsi="Times New Roman"/>
                <w:sz w:val="20"/>
                <w:szCs w:val="20"/>
              </w:rPr>
              <w:t>Работники, занятые на рабочих местах (чел.)</w:t>
            </w:r>
          </w:p>
        </w:tc>
        <w:tc>
          <w:tcPr>
            <w:tcW w:w="843" w:type="dxa"/>
            <w:vAlign w:val="center"/>
          </w:tcPr>
          <w:p w14:paraId="5B188004" w14:textId="77777777" w:rsidR="00AF1EDF" w:rsidRPr="00F06873" w:rsidRDefault="00CF0942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3118" w:type="dxa"/>
            <w:vAlign w:val="center"/>
          </w:tcPr>
          <w:p w14:paraId="55F3F9BC" w14:textId="77777777" w:rsidR="00AF1EDF" w:rsidRPr="00F06873" w:rsidRDefault="00CF0942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1063" w:type="dxa"/>
            <w:vAlign w:val="center"/>
          </w:tcPr>
          <w:p w14:paraId="0BC08ACD" w14:textId="77777777" w:rsidR="00AF1EDF" w:rsidRPr="00F06873" w:rsidRDefault="00CF094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14:paraId="7499845B" w14:textId="77777777" w:rsidR="00AF1EDF" w:rsidRPr="00F06873" w:rsidRDefault="00CF094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1169" w:type="dxa"/>
            <w:vAlign w:val="center"/>
          </w:tcPr>
          <w:p w14:paraId="40778581" w14:textId="77777777" w:rsidR="00AF1EDF" w:rsidRPr="00F06873" w:rsidRDefault="00CF094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444975D0" w14:textId="77777777" w:rsidR="00AF1EDF" w:rsidRPr="00F06873" w:rsidRDefault="00CF094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51397F22" w14:textId="77777777" w:rsidR="00AF1EDF" w:rsidRPr="00F06873" w:rsidRDefault="00CF094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14:paraId="25CF1BA3" w14:textId="77777777" w:rsidR="00AF1EDF" w:rsidRPr="00F06873" w:rsidRDefault="00CF094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14:paraId="1563FF5B" w14:textId="77777777" w:rsidR="00AF1EDF" w:rsidRPr="00F06873" w:rsidRDefault="00CF094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14:paraId="2247D68B" w14:textId="77777777" w:rsidTr="004654AF">
        <w:trPr>
          <w:jc w:val="center"/>
        </w:trPr>
        <w:tc>
          <w:tcPr>
            <w:tcW w:w="3518" w:type="dxa"/>
            <w:vAlign w:val="center"/>
          </w:tcPr>
          <w:p w14:paraId="3ACCDEFF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F0687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14:paraId="6093AC6F" w14:textId="77777777" w:rsidR="00AF1EDF" w:rsidRPr="00F06873" w:rsidRDefault="00CF0942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3118" w:type="dxa"/>
            <w:vAlign w:val="center"/>
          </w:tcPr>
          <w:p w14:paraId="1C4B0953" w14:textId="77777777" w:rsidR="00AF1EDF" w:rsidRPr="00F06873" w:rsidRDefault="00CF0942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063" w:type="dxa"/>
            <w:vAlign w:val="center"/>
          </w:tcPr>
          <w:p w14:paraId="05B17751" w14:textId="77777777" w:rsidR="00AF1EDF" w:rsidRPr="00F06873" w:rsidRDefault="00CF094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14:paraId="043B20D1" w14:textId="77777777" w:rsidR="00AF1EDF" w:rsidRPr="00F06873" w:rsidRDefault="00CF094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169" w:type="dxa"/>
            <w:vAlign w:val="center"/>
          </w:tcPr>
          <w:p w14:paraId="6B66A2DA" w14:textId="77777777" w:rsidR="00AF1EDF" w:rsidRPr="00F06873" w:rsidRDefault="00CF094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5B82767C" w14:textId="77777777" w:rsidR="00AF1EDF" w:rsidRPr="00F06873" w:rsidRDefault="00CF094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37086577" w14:textId="77777777" w:rsidR="00AF1EDF" w:rsidRPr="00F06873" w:rsidRDefault="00CF094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14:paraId="582947B7" w14:textId="77777777" w:rsidR="00AF1EDF" w:rsidRPr="00F06873" w:rsidRDefault="00CF094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14:paraId="42B12E3E" w14:textId="77777777" w:rsidR="00AF1EDF" w:rsidRPr="00F06873" w:rsidRDefault="00CF094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14:paraId="2CC9CF51" w14:textId="77777777" w:rsidTr="004654AF">
        <w:trPr>
          <w:jc w:val="center"/>
        </w:trPr>
        <w:tc>
          <w:tcPr>
            <w:tcW w:w="3518" w:type="dxa"/>
            <w:vAlign w:val="center"/>
          </w:tcPr>
          <w:p w14:paraId="38FE5A0E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F0687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14:paraId="10D19079" w14:textId="77777777" w:rsidR="00AF1EDF" w:rsidRPr="00F06873" w:rsidRDefault="00CF0942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14:paraId="52A02D13" w14:textId="77777777" w:rsidR="00AF1EDF" w:rsidRPr="00F06873" w:rsidRDefault="00CF0942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14:paraId="65EE17CE" w14:textId="77777777" w:rsidR="00AF1EDF" w:rsidRPr="00F06873" w:rsidRDefault="00CF094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14:paraId="7A1414DF" w14:textId="77777777" w:rsidR="00AF1EDF" w:rsidRPr="00F06873" w:rsidRDefault="00CF094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6F71A373" w14:textId="77777777" w:rsidR="00AF1EDF" w:rsidRPr="00F06873" w:rsidRDefault="00CF094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7598571A" w14:textId="77777777" w:rsidR="00AF1EDF" w:rsidRPr="00F06873" w:rsidRDefault="00CF094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70528909" w14:textId="77777777" w:rsidR="00AF1EDF" w:rsidRPr="00F06873" w:rsidRDefault="00CF094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14:paraId="29602392" w14:textId="77777777" w:rsidR="00AF1EDF" w:rsidRPr="00F06873" w:rsidRDefault="00CF094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14:paraId="684150E8" w14:textId="77777777" w:rsidR="00AF1EDF" w:rsidRPr="00F06873" w:rsidRDefault="00CF094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14:paraId="780F016D" w14:textId="77777777" w:rsidTr="004654AF">
        <w:trPr>
          <w:jc w:val="center"/>
        </w:trPr>
        <w:tc>
          <w:tcPr>
            <w:tcW w:w="3518" w:type="dxa"/>
            <w:vAlign w:val="center"/>
          </w:tcPr>
          <w:p w14:paraId="552313A4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14:paraId="3DB563C7" w14:textId="77777777" w:rsidR="00AF1EDF" w:rsidRPr="00F06873" w:rsidRDefault="00CF0942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14:paraId="72C1A407" w14:textId="77777777" w:rsidR="00AF1EDF" w:rsidRPr="00F06873" w:rsidRDefault="00CF0942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14:paraId="09BE9F7A" w14:textId="77777777" w:rsidR="00AF1EDF" w:rsidRPr="00F06873" w:rsidRDefault="00CF094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14:paraId="70F8B367" w14:textId="77777777" w:rsidR="00AF1EDF" w:rsidRPr="00F06873" w:rsidRDefault="00CF094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10077D71" w14:textId="77777777" w:rsidR="00AF1EDF" w:rsidRPr="00F06873" w:rsidRDefault="00CF094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0A6417D1" w14:textId="77777777" w:rsidR="00AF1EDF" w:rsidRPr="00F06873" w:rsidRDefault="00CF094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3CF27682" w14:textId="77777777" w:rsidR="00AF1EDF" w:rsidRPr="00F06873" w:rsidRDefault="00CF094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14:paraId="3CB91AF0" w14:textId="77777777" w:rsidR="00AF1EDF" w:rsidRPr="00F06873" w:rsidRDefault="00CF094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14:paraId="244B4E7E" w14:textId="77777777" w:rsidR="00AF1EDF" w:rsidRPr="00F06873" w:rsidRDefault="00CF094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14:paraId="72B6A1A3" w14:textId="77777777" w:rsidR="00F06873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14:paraId="6363F1E8" w14:textId="77777777" w:rsidR="00F06873" w:rsidRPr="00F06873" w:rsidRDefault="00F06873" w:rsidP="00F06873">
      <w:pPr>
        <w:jc w:val="right"/>
      </w:pPr>
      <w:r w:rsidRPr="00F06873"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3"/>
        <w:gridCol w:w="2600"/>
        <w:gridCol w:w="470"/>
        <w:gridCol w:w="471"/>
        <w:gridCol w:w="470"/>
        <w:gridCol w:w="471"/>
        <w:gridCol w:w="470"/>
        <w:gridCol w:w="470"/>
        <w:gridCol w:w="470"/>
        <w:gridCol w:w="469"/>
        <w:gridCol w:w="470"/>
        <w:gridCol w:w="469"/>
        <w:gridCol w:w="470"/>
        <w:gridCol w:w="469"/>
        <w:gridCol w:w="470"/>
        <w:gridCol w:w="927"/>
        <w:gridCol w:w="559"/>
        <w:gridCol w:w="697"/>
        <w:gridCol w:w="559"/>
        <w:gridCol w:w="559"/>
        <w:gridCol w:w="559"/>
        <w:gridCol w:w="559"/>
        <w:gridCol w:w="559"/>
        <w:gridCol w:w="496"/>
      </w:tblGrid>
      <w:tr w:rsidR="00F06873" w:rsidRPr="00DE2527" w14:paraId="67DB72B3" w14:textId="77777777" w:rsidTr="004654AF">
        <w:trPr>
          <w:cantSplit/>
          <w:trHeight w:val="245"/>
        </w:trPr>
        <w:tc>
          <w:tcPr>
            <w:tcW w:w="959" w:type="dxa"/>
            <w:vMerge w:val="restart"/>
            <w:shd w:val="clear" w:color="auto" w:fill="auto"/>
            <w:vAlign w:val="center"/>
          </w:tcPr>
          <w:p w14:paraId="0C444FB0" w14:textId="77777777" w:rsidR="00F06873" w:rsidRPr="004654AF" w:rsidRDefault="004654AF" w:rsidP="00F06873">
            <w:pPr>
              <w:jc w:val="center"/>
              <w:rPr>
                <w:sz w:val="20"/>
              </w:rPr>
            </w:pPr>
            <w:r w:rsidRPr="004654AF">
              <w:rPr>
                <w:color w:val="000000"/>
                <w:sz w:val="20"/>
              </w:rPr>
              <w:t>Индиви</w:t>
            </w:r>
            <w:r w:rsidRPr="004654AF">
              <w:rPr>
                <w:color w:val="000000"/>
                <w:sz w:val="20"/>
              </w:rPr>
              <w:softHyphen/>
              <w:t>дуальный номер рабочего места</w:t>
            </w:r>
          </w:p>
        </w:tc>
        <w:tc>
          <w:tcPr>
            <w:tcW w:w="2655" w:type="dxa"/>
            <w:vMerge w:val="restart"/>
            <w:shd w:val="clear" w:color="auto" w:fill="auto"/>
            <w:vAlign w:val="center"/>
          </w:tcPr>
          <w:p w14:paraId="33B1D6D3" w14:textId="77777777" w:rsidR="004654AF" w:rsidRPr="004654AF" w:rsidRDefault="004654AF" w:rsidP="004654AF">
            <w:pPr>
              <w:jc w:val="center"/>
              <w:rPr>
                <w:color w:val="000000"/>
                <w:sz w:val="20"/>
              </w:rPr>
            </w:pPr>
            <w:r w:rsidRPr="004654AF">
              <w:rPr>
                <w:color w:val="000000"/>
                <w:sz w:val="20"/>
              </w:rPr>
              <w:t>Профессия/</w:t>
            </w:r>
            <w:r w:rsidRPr="004654AF">
              <w:rPr>
                <w:color w:val="000000"/>
                <w:sz w:val="20"/>
              </w:rPr>
              <w:br/>
              <w:t>должность/</w:t>
            </w:r>
            <w:r w:rsidRPr="004654AF">
              <w:rPr>
                <w:color w:val="000000"/>
                <w:sz w:val="20"/>
              </w:rPr>
              <w:br/>
              <w:t xml:space="preserve">специальность работника </w:t>
            </w:r>
          </w:p>
          <w:p w14:paraId="488B25DB" w14:textId="77777777" w:rsidR="00F06873" w:rsidRPr="004654AF" w:rsidRDefault="00F06873" w:rsidP="004654A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126" w:type="dxa"/>
            <w:gridSpan w:val="14"/>
            <w:shd w:val="clear" w:color="auto" w:fill="auto"/>
          </w:tcPr>
          <w:p w14:paraId="1D382E28" w14:textId="77777777" w:rsidR="00F06873" w:rsidRPr="004654AF" w:rsidRDefault="00F06873" w:rsidP="00F06873">
            <w:pPr>
              <w:jc w:val="center"/>
              <w:rPr>
                <w:sz w:val="20"/>
              </w:rPr>
            </w:pPr>
            <w:r w:rsidRPr="004654AF">
              <w:rPr>
                <w:sz w:val="20"/>
              </w:rPr>
              <w:t>Классы</w:t>
            </w:r>
            <w:r w:rsidR="004654AF" w:rsidRPr="004654AF">
              <w:rPr>
                <w:sz w:val="20"/>
              </w:rPr>
              <w:t xml:space="preserve"> </w:t>
            </w:r>
            <w:r w:rsidR="004654AF" w:rsidRPr="004654AF">
              <w:rPr>
                <w:color w:val="000000"/>
                <w:sz w:val="20"/>
              </w:rPr>
              <w:t>(подклассы)</w:t>
            </w:r>
            <w:r w:rsidRPr="004654AF">
              <w:rPr>
                <w:sz w:val="20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0F4F8814" w14:textId="77777777"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условий труда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14:paraId="79242F0B" w14:textId="77777777"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условий труда с учетом эффективного применения СИЗ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7C2DB9A5" w14:textId="77777777"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Повышенный размер оплаты труда (</w:t>
            </w:r>
            <w:proofErr w:type="spellStart"/>
            <w:proofErr w:type="gramStart"/>
            <w:r w:rsidRPr="00F06873">
              <w:rPr>
                <w:color w:val="000000"/>
                <w:sz w:val="16"/>
                <w:szCs w:val="16"/>
              </w:rPr>
              <w:t>да,нет</w:t>
            </w:r>
            <w:proofErr w:type="spellEnd"/>
            <w:proofErr w:type="gramEnd"/>
            <w:r w:rsidRPr="00F06873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0137EA81" w14:textId="77777777"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Ежегодный дополнительный оплачиваемый отпуск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592BF835" w14:textId="77777777"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Сокращенная продолжительность рабочего времени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06DDDC94" w14:textId="77777777"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Молоко или другие равноценные пищевые продукт</w:t>
            </w:r>
            <w:r w:rsidRPr="00F06873">
              <w:rPr>
                <w:sz w:val="16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0863D81C" w14:textId="77777777"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Лечебно</w:t>
            </w:r>
            <w:r w:rsidRPr="00F06873">
              <w:rPr>
                <w:sz w:val="16"/>
                <w:szCs w:val="16"/>
              </w:rPr>
              <w:t xml:space="preserve">-профилактическое </w:t>
            </w:r>
            <w:proofErr w:type="gramStart"/>
            <w:r w:rsidRPr="00F06873">
              <w:rPr>
                <w:sz w:val="16"/>
                <w:szCs w:val="16"/>
              </w:rPr>
              <w:t>питание  (</w:t>
            </w:r>
            <w:proofErr w:type="gramEnd"/>
            <w:r w:rsidRPr="00F06873">
              <w:rPr>
                <w:sz w:val="16"/>
                <w:szCs w:val="16"/>
              </w:rPr>
              <w:t>да/нет)</w:t>
            </w:r>
          </w:p>
        </w:tc>
        <w:tc>
          <w:tcPr>
            <w:tcW w:w="502" w:type="dxa"/>
            <w:vMerge w:val="restart"/>
            <w:shd w:val="clear" w:color="auto" w:fill="auto"/>
            <w:textDirection w:val="btLr"/>
            <w:vAlign w:val="center"/>
          </w:tcPr>
          <w:p w14:paraId="79666271" w14:textId="77777777"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Льготно</w:t>
            </w:r>
            <w:r w:rsidRPr="00F06873">
              <w:rPr>
                <w:sz w:val="16"/>
                <w:szCs w:val="16"/>
              </w:rPr>
              <w:t>е пенсионное обеспечение (да/нет)</w:t>
            </w:r>
          </w:p>
        </w:tc>
      </w:tr>
      <w:tr w:rsidR="00F06873" w:rsidRPr="00DE2527" w14:paraId="2765244C" w14:textId="77777777" w:rsidTr="004654AF">
        <w:trPr>
          <w:cantSplit/>
          <w:trHeight w:val="2254"/>
        </w:trPr>
        <w:tc>
          <w:tcPr>
            <w:tcW w:w="959" w:type="dxa"/>
            <w:vMerge/>
            <w:shd w:val="clear" w:color="auto" w:fill="auto"/>
            <w:vAlign w:val="center"/>
          </w:tcPr>
          <w:p w14:paraId="68CC1B5C" w14:textId="77777777"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14:paraId="79428C8F" w14:textId="77777777"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14:paraId="0917389F" w14:textId="77777777"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14:paraId="5AE3EA2D" w14:textId="77777777"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14:paraId="749BA5F3" w14:textId="77777777"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 xml:space="preserve">аэрозоли преимущественно </w:t>
            </w:r>
            <w:proofErr w:type="spellStart"/>
            <w:r w:rsidRPr="00F06873">
              <w:rPr>
                <w:color w:val="000000"/>
                <w:sz w:val="16"/>
                <w:szCs w:val="16"/>
              </w:rPr>
              <w:t>фиброгенного</w:t>
            </w:r>
            <w:proofErr w:type="spellEnd"/>
            <w:r w:rsidRPr="00F06873">
              <w:rPr>
                <w:color w:val="000000"/>
                <w:sz w:val="16"/>
                <w:szCs w:val="16"/>
              </w:rPr>
              <w:t xml:space="preserve"> действия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14:paraId="123A40CF" w14:textId="77777777"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14:paraId="5FD4FD78" w14:textId="77777777"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14:paraId="090CCE3F" w14:textId="77777777"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ультразвук</w:t>
            </w:r>
            <w:r w:rsidRPr="00F0687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F06873">
              <w:rPr>
                <w:color w:val="000000"/>
                <w:sz w:val="16"/>
                <w:szCs w:val="16"/>
              </w:rPr>
              <w:t>воздушный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14:paraId="4B50FEB5" w14:textId="77777777"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14:paraId="7D484BF4" w14:textId="77777777"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14:paraId="5996C68D" w14:textId="77777777"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14:paraId="084BF341" w14:textId="77777777"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14:paraId="64BFCAE5" w14:textId="77777777" w:rsidR="00F06873" w:rsidRPr="00F46395" w:rsidRDefault="00F46395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46395">
              <w:rPr>
                <w:color w:val="000000"/>
                <w:sz w:val="16"/>
                <w:szCs w:val="16"/>
              </w:rPr>
              <w:t>параметры микроклимата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14:paraId="2CD79B91" w14:textId="77777777" w:rsidR="00F06873" w:rsidRPr="00F46395" w:rsidRDefault="00F46395" w:rsidP="00F46395">
            <w:pPr>
              <w:autoSpaceDE w:val="0"/>
              <w:autoSpaceDN w:val="0"/>
              <w:ind w:left="57"/>
              <w:rPr>
                <w:sz w:val="16"/>
                <w:szCs w:val="16"/>
                <w:lang w:val="en-US"/>
              </w:rPr>
            </w:pPr>
            <w:r w:rsidRPr="00F46395">
              <w:rPr>
                <w:color w:val="000000"/>
                <w:sz w:val="16"/>
                <w:szCs w:val="16"/>
              </w:rPr>
              <w:t>параметры световой среды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14:paraId="6677E47D" w14:textId="77777777"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944" w:type="dxa"/>
            <w:shd w:val="clear" w:color="auto" w:fill="auto"/>
            <w:textDirection w:val="btLr"/>
            <w:vAlign w:val="center"/>
          </w:tcPr>
          <w:p w14:paraId="20856EF2" w14:textId="77777777"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напряженность трудового процесса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14:paraId="39FE0418" w14:textId="77777777"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14:paraId="60EFDFD0" w14:textId="77777777"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14:paraId="6D6A1942" w14:textId="77777777"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14:paraId="1A57EBFE" w14:textId="77777777"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14:paraId="3A054238" w14:textId="77777777"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14:paraId="76CA3B1A" w14:textId="77777777"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14:paraId="474A4FB4" w14:textId="77777777"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  <w:vMerge/>
            <w:shd w:val="clear" w:color="auto" w:fill="auto"/>
            <w:textDirection w:val="btLr"/>
          </w:tcPr>
          <w:p w14:paraId="08E07E97" w14:textId="77777777"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F06873" w:rsidRPr="00F06873" w14:paraId="3E92C0F4" w14:textId="77777777" w:rsidTr="004654AF">
        <w:tc>
          <w:tcPr>
            <w:tcW w:w="959" w:type="dxa"/>
            <w:shd w:val="clear" w:color="auto" w:fill="auto"/>
            <w:vAlign w:val="center"/>
          </w:tcPr>
          <w:p w14:paraId="6E2E4F59" w14:textId="77777777"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</w:t>
            </w:r>
            <w:bookmarkStart w:id="6" w:name="table2"/>
            <w:bookmarkEnd w:id="6"/>
          </w:p>
        </w:tc>
        <w:tc>
          <w:tcPr>
            <w:tcW w:w="2655" w:type="dxa"/>
            <w:shd w:val="clear" w:color="auto" w:fill="auto"/>
            <w:vAlign w:val="center"/>
          </w:tcPr>
          <w:p w14:paraId="01A6FE13" w14:textId="77777777"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E6DD260" w14:textId="77777777"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62CA4E9" w14:textId="77777777"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9BF6394" w14:textId="77777777"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E5BCB95" w14:textId="77777777"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29DCA0C" w14:textId="77777777"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A5D3408" w14:textId="77777777"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4A1F28B" w14:textId="77777777"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3E29DF4" w14:textId="77777777"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7D28338" w14:textId="77777777"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200AC33" w14:textId="77777777"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EDAE47C" w14:textId="77777777"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E7C5F96" w14:textId="77777777"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46BBE9B" w14:textId="77777777"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447C143A" w14:textId="77777777"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720DFB1" w14:textId="77777777"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3327558" w14:textId="77777777"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1CCAE52" w14:textId="77777777"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4487BA5" w14:textId="77777777"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BBC4C85" w14:textId="77777777"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1D07385" w14:textId="77777777"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4EC69B1" w14:textId="77777777"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6C9F83DE" w14:textId="77777777"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24</w:t>
            </w:r>
          </w:p>
        </w:tc>
      </w:tr>
      <w:tr w:rsidR="00CF0942" w:rsidRPr="00F06873" w14:paraId="124B3A5A" w14:textId="77777777" w:rsidTr="004654AF">
        <w:tc>
          <w:tcPr>
            <w:tcW w:w="959" w:type="dxa"/>
            <w:shd w:val="clear" w:color="auto" w:fill="auto"/>
            <w:vAlign w:val="center"/>
          </w:tcPr>
          <w:p w14:paraId="1F011A4C" w14:textId="77777777" w:rsidR="00CF0942" w:rsidRPr="00F06873" w:rsidRDefault="00CF094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14:paraId="085A9E4B" w14:textId="77777777" w:rsidR="00CF0942" w:rsidRPr="00CF0942" w:rsidRDefault="00CF0942" w:rsidP="001B19D8">
            <w:pPr>
              <w:jc w:val="center"/>
              <w:rPr>
                <w:b/>
                <w:sz w:val="18"/>
                <w:szCs w:val="18"/>
              </w:rPr>
            </w:pPr>
            <w:r w:rsidRPr="00CF0942">
              <w:rPr>
                <w:b/>
                <w:sz w:val="18"/>
                <w:szCs w:val="18"/>
              </w:rPr>
              <w:t>Отдел продаж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7775E11" w14:textId="77777777" w:rsidR="00CF0942" w:rsidRPr="00F06873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9607C34" w14:textId="77777777" w:rsidR="00CF0942" w:rsidRPr="00F06873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6589C269" w14:textId="77777777" w:rsidR="00CF0942" w:rsidRPr="00F06873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0F42915" w14:textId="77777777" w:rsidR="00CF0942" w:rsidRPr="00F06873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61D8FCE5" w14:textId="77777777" w:rsidR="00CF0942" w:rsidRPr="00F06873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C6AB72E" w14:textId="77777777" w:rsidR="00CF0942" w:rsidRPr="00F06873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5023F53" w14:textId="77777777" w:rsidR="00CF0942" w:rsidRPr="00F06873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4243FDF0" w14:textId="77777777" w:rsidR="00CF0942" w:rsidRPr="00F06873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571AF29" w14:textId="77777777" w:rsidR="00CF0942" w:rsidRPr="00F06873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3559A2F8" w14:textId="77777777" w:rsidR="00CF0942" w:rsidRPr="00F06873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ACDCD39" w14:textId="77777777" w:rsidR="00CF0942" w:rsidRPr="00F06873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5446E856" w14:textId="77777777" w:rsidR="00CF0942" w:rsidRPr="00F06873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F4C02E9" w14:textId="77777777" w:rsidR="00CF0942" w:rsidRPr="00F06873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14:paraId="62186C0D" w14:textId="77777777" w:rsidR="00CF0942" w:rsidRPr="00F06873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DF60C88" w14:textId="77777777" w:rsidR="00CF0942" w:rsidRPr="00F06873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434BA721" w14:textId="77777777" w:rsidR="00CF0942" w:rsidRPr="00F06873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8578224" w14:textId="77777777" w:rsidR="00CF0942" w:rsidRPr="00F06873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0288128" w14:textId="77777777" w:rsidR="00CF0942" w:rsidRPr="00F06873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CEFD2D2" w14:textId="77777777" w:rsidR="00CF0942" w:rsidRPr="00F06873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7777C5B" w14:textId="77777777" w:rsidR="00CF0942" w:rsidRPr="00F06873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DEAA67E" w14:textId="77777777" w:rsidR="00CF0942" w:rsidRPr="00F06873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5E021E24" w14:textId="77777777" w:rsidR="00CF0942" w:rsidRPr="00F06873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F0942" w:rsidRPr="00F06873" w14:paraId="409D9AEA" w14:textId="77777777" w:rsidTr="004654AF">
        <w:tc>
          <w:tcPr>
            <w:tcW w:w="959" w:type="dxa"/>
            <w:shd w:val="clear" w:color="auto" w:fill="auto"/>
            <w:vAlign w:val="center"/>
          </w:tcPr>
          <w:p w14:paraId="6B0A380E" w14:textId="77777777" w:rsidR="00CF0942" w:rsidRPr="00F06873" w:rsidRDefault="00CF09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0215551F" w14:textId="77777777" w:rsidR="00CF0942" w:rsidRPr="00CF0942" w:rsidRDefault="00CF09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направления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76F2643" w14:textId="77777777" w:rsidR="00CF0942" w:rsidRPr="00F06873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E1B7AF5" w14:textId="77777777" w:rsidR="00CF0942" w:rsidRPr="00F06873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F48F6B1" w14:textId="77777777" w:rsidR="00CF0942" w:rsidRPr="00F06873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D2CABDB" w14:textId="77777777" w:rsidR="00CF0942" w:rsidRPr="00F06873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5C9DC4E" w14:textId="77777777" w:rsidR="00CF0942" w:rsidRPr="00F06873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C157DF8" w14:textId="77777777" w:rsidR="00CF0942" w:rsidRPr="00F06873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F8E6091" w14:textId="77777777" w:rsidR="00CF0942" w:rsidRPr="00F06873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41B93D6" w14:textId="77777777" w:rsidR="00CF0942" w:rsidRPr="00F06873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10347A5" w14:textId="77777777" w:rsidR="00CF0942" w:rsidRPr="00F06873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5E042AE" w14:textId="77777777" w:rsidR="00CF0942" w:rsidRPr="00F06873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76B00D4" w14:textId="77777777" w:rsidR="00CF0942" w:rsidRPr="00F06873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F0B8E86" w14:textId="77777777" w:rsidR="00CF0942" w:rsidRPr="00F06873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967656D" w14:textId="77777777" w:rsidR="00CF0942" w:rsidRPr="00F06873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2EAAC9A9" w14:textId="77777777" w:rsidR="00CF0942" w:rsidRPr="00F06873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90721AC" w14:textId="77777777" w:rsidR="00CF0942" w:rsidRPr="00F06873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1A3B60D" w14:textId="77777777" w:rsidR="00CF0942" w:rsidRPr="00F06873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08BE026" w14:textId="77777777" w:rsidR="00CF0942" w:rsidRPr="00F06873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122D9F5" w14:textId="77777777" w:rsidR="00CF0942" w:rsidRPr="00F06873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1108923" w14:textId="77777777" w:rsidR="00CF0942" w:rsidRPr="00F06873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269C43A" w14:textId="77777777" w:rsidR="00CF0942" w:rsidRPr="00F06873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E99CDF8" w14:textId="77777777" w:rsidR="00CF0942" w:rsidRPr="00F06873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1D7F8853" w14:textId="77777777" w:rsidR="00CF0942" w:rsidRPr="00F06873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F0942" w:rsidRPr="00F06873" w14:paraId="3EE48A62" w14:textId="77777777" w:rsidTr="004654AF">
        <w:tc>
          <w:tcPr>
            <w:tcW w:w="959" w:type="dxa"/>
            <w:shd w:val="clear" w:color="auto" w:fill="auto"/>
            <w:vAlign w:val="center"/>
          </w:tcPr>
          <w:p w14:paraId="794CD6C6" w14:textId="77777777" w:rsidR="00CF0942" w:rsidRDefault="00CF09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1-1А (1А)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13D86CFB" w14:textId="77777777" w:rsidR="00CF0942" w:rsidRPr="00CF0942" w:rsidRDefault="00CF09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направления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0D9A72E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8EF9348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9F22FDC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B22EAAE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591F44C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B55CE6B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5DCAB4C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DA466F0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70DE759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B70F2DC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721BE3B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48BD53E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3809672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571874F8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04C3AF7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77EECA5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B496AC2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A914EC6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387C18B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A18D381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576C5D1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788FC77A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F0942" w:rsidRPr="00F06873" w14:paraId="0B4C8BD9" w14:textId="77777777" w:rsidTr="004654AF">
        <w:tc>
          <w:tcPr>
            <w:tcW w:w="959" w:type="dxa"/>
            <w:shd w:val="clear" w:color="auto" w:fill="auto"/>
            <w:vAlign w:val="center"/>
          </w:tcPr>
          <w:p w14:paraId="609D9D34" w14:textId="77777777" w:rsidR="00CF0942" w:rsidRDefault="00CF09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1-2А (1А)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19A4B84C" w14:textId="77777777" w:rsidR="00CF0942" w:rsidRPr="00CF0942" w:rsidRDefault="00CF09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направления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F3EFE5E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EB15649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447E4D8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5230066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AD2F8EE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AA4C54A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E31610D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7652043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D93A3F2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40573A0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0318C95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7EAE03D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8A928CD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6C8F21DE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A1337A9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E4B2B87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4D1D1C8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069A32D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FA5ADB1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2054FEB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0D7D2E5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52C283F1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F0942" w:rsidRPr="00F06873" w14:paraId="4038B9FA" w14:textId="77777777" w:rsidTr="004654AF">
        <w:tc>
          <w:tcPr>
            <w:tcW w:w="959" w:type="dxa"/>
            <w:shd w:val="clear" w:color="auto" w:fill="auto"/>
            <w:vAlign w:val="center"/>
          </w:tcPr>
          <w:p w14:paraId="129DA866" w14:textId="77777777" w:rsidR="00CF0942" w:rsidRDefault="00CF09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1-3А (1А)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45521D1B" w14:textId="77777777" w:rsidR="00CF0942" w:rsidRPr="00CF0942" w:rsidRDefault="00CF09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направления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A337CA8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4422FCB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A3054D7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B338AA1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35A2A1E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50E7C65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7C6EAB6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5270E8D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666072D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32DF58F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53228DE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056B626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996A00E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1287012C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0449E6B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37E59DE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14A822C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270BABD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9B89597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94F8CC8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BD8DE12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49CC5DD6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F0942" w:rsidRPr="00F06873" w14:paraId="6B198913" w14:textId="77777777" w:rsidTr="004654AF">
        <w:tc>
          <w:tcPr>
            <w:tcW w:w="959" w:type="dxa"/>
            <w:shd w:val="clear" w:color="auto" w:fill="auto"/>
            <w:vAlign w:val="center"/>
          </w:tcPr>
          <w:p w14:paraId="5B43807D" w14:textId="77777777" w:rsidR="00CF0942" w:rsidRDefault="00CF09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47A51EFD" w14:textId="77777777" w:rsidR="00CF0942" w:rsidRPr="00CF0942" w:rsidRDefault="00CF09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направления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4A2B91D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1A441EA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5816035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F54C5EB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2399B17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6FFAF93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9FF7BA9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937D364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DB58ABA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897F4E3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89A70EC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7EADA04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7BA7B7C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38200815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FE2E4C5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E6F3CEB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C80FE08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B9E39B8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0192642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FDD605C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AC66D9B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0967B864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F0942" w:rsidRPr="00F06873" w14:paraId="32DC5E32" w14:textId="77777777" w:rsidTr="004654AF">
        <w:tc>
          <w:tcPr>
            <w:tcW w:w="959" w:type="dxa"/>
            <w:shd w:val="clear" w:color="auto" w:fill="auto"/>
            <w:vAlign w:val="center"/>
          </w:tcPr>
          <w:p w14:paraId="4DAC994F" w14:textId="77777777" w:rsidR="00CF0942" w:rsidRDefault="00CF09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2-1А (2А)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71824BD4" w14:textId="77777777" w:rsidR="00CF0942" w:rsidRPr="00CF0942" w:rsidRDefault="00CF09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направления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EA405F1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584C730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1DA7812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53D1924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3FA424F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2CEAE70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E06BB14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343D78B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CB0AAEA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099AE6C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2C52FC9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1C727F6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054B840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6D2D2559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7FEA6B6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F4E9D28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5F01047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5AD3A4C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1A272E4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01E6348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8D37B73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6433D0C1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F0942" w:rsidRPr="00F06873" w14:paraId="150E2D56" w14:textId="77777777" w:rsidTr="004654AF">
        <w:tc>
          <w:tcPr>
            <w:tcW w:w="959" w:type="dxa"/>
            <w:shd w:val="clear" w:color="auto" w:fill="auto"/>
            <w:vAlign w:val="center"/>
          </w:tcPr>
          <w:p w14:paraId="4B167516" w14:textId="77777777" w:rsidR="00CF0942" w:rsidRDefault="00CF09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2-2А (2А)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3796AD6D" w14:textId="77777777" w:rsidR="00CF0942" w:rsidRPr="00CF0942" w:rsidRDefault="00CF09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направления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A87FFAC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E68317E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E3F779B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3DC3E11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345D3F6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8E170A4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BAB091D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B896698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1318C84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4E87FBD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679630F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9D9F16B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90F6DD6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6FF58E05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A564982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B4EC517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7EBB40F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8677FD5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5A00D28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8259E42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63524F0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1FD6F8A9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F0942" w:rsidRPr="00F06873" w14:paraId="4A193250" w14:textId="77777777" w:rsidTr="004654AF">
        <w:tc>
          <w:tcPr>
            <w:tcW w:w="959" w:type="dxa"/>
            <w:shd w:val="clear" w:color="auto" w:fill="auto"/>
            <w:vAlign w:val="center"/>
          </w:tcPr>
          <w:p w14:paraId="5BEDE9B9" w14:textId="77777777" w:rsidR="00CF0942" w:rsidRDefault="00CF09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512C41DC" w14:textId="77777777" w:rsidR="00CF0942" w:rsidRPr="00CF0942" w:rsidRDefault="00CF09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продажам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9E78517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1E999F9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9C4BE65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BC919D5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CF0E4DC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08895A7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2E1F752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1D9BB7D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8FA74D2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B604E92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8B2E5F3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22C4383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726E730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7A7FD3CE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4ED8EF5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8921010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67F2575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6CCC5DC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8CF3FEC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1D400A5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D29B7D3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647DD31F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F0942" w:rsidRPr="00F06873" w14:paraId="174A5FE1" w14:textId="77777777" w:rsidTr="004654AF">
        <w:tc>
          <w:tcPr>
            <w:tcW w:w="959" w:type="dxa"/>
            <w:shd w:val="clear" w:color="auto" w:fill="auto"/>
            <w:vAlign w:val="center"/>
          </w:tcPr>
          <w:p w14:paraId="43AC100A" w14:textId="77777777" w:rsidR="00CF0942" w:rsidRDefault="00CF09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3-1А (3А)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3AF01577" w14:textId="77777777" w:rsidR="00CF0942" w:rsidRPr="00CF0942" w:rsidRDefault="00CF09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продажам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7745B29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5DA0112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767ECD4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8F539F6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2BD6E01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831FBD3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09690DE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B404580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BB729D2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CCC53D3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5B8AD48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8DC5EA7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927E8AF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6B166E5E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6950276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D8C3B84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7D3F7D7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9D7D87C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898DDC0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B7FB3EA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D25F572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5445DD5F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F0942" w:rsidRPr="00F06873" w14:paraId="5724DB07" w14:textId="77777777" w:rsidTr="004654AF">
        <w:tc>
          <w:tcPr>
            <w:tcW w:w="959" w:type="dxa"/>
            <w:shd w:val="clear" w:color="auto" w:fill="auto"/>
            <w:vAlign w:val="center"/>
          </w:tcPr>
          <w:p w14:paraId="1B4CF077" w14:textId="77777777" w:rsidR="00CF0942" w:rsidRDefault="00CF09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3-2А (3А)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71B1C1C5" w14:textId="77777777" w:rsidR="00CF0942" w:rsidRPr="00CF0942" w:rsidRDefault="00CF09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продажам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B6399C7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70F40D5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F37078B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D292301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E30D074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1B9CBFC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FD32DDC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39303F4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A0B4F81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EF5D39D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7C42061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A1AE3C2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4A05DFF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2742D548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9FCF63C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87F35CA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33F3FA2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C78D4A2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2824030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9E55CAA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F209677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70390940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F0942" w:rsidRPr="00F06873" w14:paraId="0F3B8C91" w14:textId="77777777" w:rsidTr="004654AF">
        <w:tc>
          <w:tcPr>
            <w:tcW w:w="959" w:type="dxa"/>
            <w:shd w:val="clear" w:color="auto" w:fill="auto"/>
            <w:vAlign w:val="center"/>
          </w:tcPr>
          <w:p w14:paraId="3BF38245" w14:textId="77777777" w:rsidR="00CF0942" w:rsidRDefault="00CF09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3-3А (3А)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07D96C08" w14:textId="77777777" w:rsidR="00CF0942" w:rsidRPr="00CF0942" w:rsidRDefault="00CF09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продажам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B123604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4AEF964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7A2452D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7448CA3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BD43963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7AA3B4B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8B18C28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E5AA130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5E6934B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9AD6A9B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CDF854A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6093E94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BB26D4F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07185CB9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CA9E3C6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C93F01B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26F1918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B228D07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789212E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2CAC12C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7617832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514CED61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F0942" w:rsidRPr="00F06873" w14:paraId="0B15F86B" w14:textId="77777777" w:rsidTr="004654AF">
        <w:tc>
          <w:tcPr>
            <w:tcW w:w="959" w:type="dxa"/>
            <w:shd w:val="clear" w:color="auto" w:fill="auto"/>
            <w:vAlign w:val="center"/>
          </w:tcPr>
          <w:p w14:paraId="7A8C407C" w14:textId="77777777" w:rsidR="00CF0942" w:rsidRDefault="00CF09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3-4А (3А)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7192BC85" w14:textId="77777777" w:rsidR="00CF0942" w:rsidRPr="00CF0942" w:rsidRDefault="00CF09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продажам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55734AD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D8C9C27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64F4CB3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B3E4246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E8149B4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0F542CE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C108617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0F51579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5457E39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608448C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63A8D1E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F44A511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77D6FF7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623D3B0F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20F909B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A2B6234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D631AD7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E097B8E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CD5BB11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E767C20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284C8B2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3B140BD0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F0942" w:rsidRPr="00F06873" w14:paraId="46C5DB04" w14:textId="77777777" w:rsidTr="004654AF">
        <w:tc>
          <w:tcPr>
            <w:tcW w:w="959" w:type="dxa"/>
            <w:shd w:val="clear" w:color="auto" w:fill="auto"/>
            <w:vAlign w:val="center"/>
          </w:tcPr>
          <w:p w14:paraId="64E7E0C8" w14:textId="77777777" w:rsidR="00CF0942" w:rsidRDefault="00CF09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3-5А (3А)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2EA7568A" w14:textId="77777777" w:rsidR="00CF0942" w:rsidRPr="00CF0942" w:rsidRDefault="00CF09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продажам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4AFA59A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170EAFF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3F4219D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7BA49DE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0B0AE93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52630F1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5306AFC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D8532CC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9FA6924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6A06A4A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31A550C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43DA817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C666893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5FC6B0A8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4741464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43F27BA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5E3FDE3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68FB5D8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2400B24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DF83E97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78610E2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0D426268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F0942" w:rsidRPr="00F06873" w14:paraId="0C6656EB" w14:textId="77777777" w:rsidTr="004654AF">
        <w:tc>
          <w:tcPr>
            <w:tcW w:w="959" w:type="dxa"/>
            <w:shd w:val="clear" w:color="auto" w:fill="auto"/>
            <w:vAlign w:val="center"/>
          </w:tcPr>
          <w:p w14:paraId="2F6FFAE0" w14:textId="77777777" w:rsidR="00CF0942" w:rsidRDefault="00CF09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75F835B8" w14:textId="77777777" w:rsidR="00CF0942" w:rsidRPr="00CF0942" w:rsidRDefault="00CF09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продажам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E31C596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675DB24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264D123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0B81C7C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22982AF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D8751E8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B5E30EC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787A4B9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9C748FE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D47EE72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B9371C5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2804AB0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EBE1DA7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7E844FBA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4F39E63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11013B6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0D0D521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68D2CAE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0F7DE69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01C3BC3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62D649B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5679740F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F0942" w:rsidRPr="00F06873" w14:paraId="6E1D0F1E" w14:textId="77777777" w:rsidTr="004654AF">
        <w:tc>
          <w:tcPr>
            <w:tcW w:w="959" w:type="dxa"/>
            <w:shd w:val="clear" w:color="auto" w:fill="auto"/>
            <w:vAlign w:val="center"/>
          </w:tcPr>
          <w:p w14:paraId="4D212553" w14:textId="77777777" w:rsidR="00CF0942" w:rsidRDefault="00CF09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4-1А (4А)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0BA1C496" w14:textId="77777777" w:rsidR="00CF0942" w:rsidRPr="00CF0942" w:rsidRDefault="00CF09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продажам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7FF6364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B94D64E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7EE6C85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0C5D94C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12E0E2E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EE2BED2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BBF5C66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748944A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66DAFA1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8F777AC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8B6E690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BB7FD6E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C8213A5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15385AA4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DF9F3CF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90B28CF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C297A84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E4E1AAF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5626172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A414342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4BE0396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089C4559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F0942" w:rsidRPr="00F06873" w14:paraId="5A5695C2" w14:textId="77777777" w:rsidTr="004654AF">
        <w:tc>
          <w:tcPr>
            <w:tcW w:w="959" w:type="dxa"/>
            <w:shd w:val="clear" w:color="auto" w:fill="auto"/>
            <w:vAlign w:val="center"/>
          </w:tcPr>
          <w:p w14:paraId="6BD9DD0B" w14:textId="77777777" w:rsidR="00CF0942" w:rsidRDefault="00CF09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4-2А (4А)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2001E59C" w14:textId="77777777" w:rsidR="00CF0942" w:rsidRPr="00CF0942" w:rsidRDefault="00CF09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продажам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3D259D5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7CCF0C9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C3E0F88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3E6BD4F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5F93E90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5E2035E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AA7D396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36D024D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7FE1186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8F31B71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170AF1F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AFAEF68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7BF5CFE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335F7D60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159A470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706515B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86BBC7D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82AFC9A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42956B7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0F0A237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A8BFC02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474FC573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F0942" w:rsidRPr="00F06873" w14:paraId="1AA80FD9" w14:textId="77777777" w:rsidTr="004654AF">
        <w:tc>
          <w:tcPr>
            <w:tcW w:w="959" w:type="dxa"/>
            <w:shd w:val="clear" w:color="auto" w:fill="auto"/>
            <w:vAlign w:val="center"/>
          </w:tcPr>
          <w:p w14:paraId="46BC0A2B" w14:textId="77777777" w:rsidR="00CF0942" w:rsidRDefault="00CF09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4-3А (4А)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36DEF388" w14:textId="77777777" w:rsidR="00CF0942" w:rsidRPr="00CF0942" w:rsidRDefault="00CF09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продажам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2316F11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D7E9DAA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D736F54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082CAEC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4AF9EAC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066E549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676C8DC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6046144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114182C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AF038EC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CC48B4E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B20F373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A283A87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445A05EA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CA1B6AD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2E9EE6D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36CB4CD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C60D0D9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938ED66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7F8305B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763E5C7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7E72F182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F0942" w:rsidRPr="00F06873" w14:paraId="2BD5F75E" w14:textId="77777777" w:rsidTr="004654AF">
        <w:tc>
          <w:tcPr>
            <w:tcW w:w="959" w:type="dxa"/>
            <w:shd w:val="clear" w:color="auto" w:fill="auto"/>
            <w:vAlign w:val="center"/>
          </w:tcPr>
          <w:p w14:paraId="3C74C8FB" w14:textId="77777777" w:rsidR="00CF0942" w:rsidRDefault="00CF09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674F1428" w14:textId="77777777" w:rsidR="00CF0942" w:rsidRPr="00CF0942" w:rsidRDefault="00CF09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продажам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FC52D9A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A735C71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6AE1951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00E1019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68C3020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B1F1970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31FAEB0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17D56F9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07E81C6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0455150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E4D2F5E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21F2A07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09C1235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1E732F8E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3F42C2F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94FD980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757AF7B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9F3F36C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ECE6C18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015CA35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EFB25E6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33E9CFCF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F0942" w:rsidRPr="00F06873" w14:paraId="1973E74C" w14:textId="77777777" w:rsidTr="004654AF">
        <w:tc>
          <w:tcPr>
            <w:tcW w:w="959" w:type="dxa"/>
            <w:shd w:val="clear" w:color="auto" w:fill="auto"/>
            <w:vAlign w:val="center"/>
          </w:tcPr>
          <w:p w14:paraId="4A7F8958" w14:textId="77777777" w:rsidR="00CF0942" w:rsidRDefault="00CF09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5-1А (5А)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19C4D7A7" w14:textId="77777777" w:rsidR="00CF0942" w:rsidRPr="00CF0942" w:rsidRDefault="00CF09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продажам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F91DD9D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9EF8F81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660F592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0B9B43D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F44459A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92EFCB0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AA0BA50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31868C0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A7777D9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43DA177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B681FB5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495358E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B34310B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4C4A767F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FB0B795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97FB9FB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40E8668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C4734C6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2C06678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A2801EF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BDED65C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6ED26B86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F0942" w:rsidRPr="00F06873" w14:paraId="0F9A744F" w14:textId="77777777" w:rsidTr="004654AF">
        <w:tc>
          <w:tcPr>
            <w:tcW w:w="959" w:type="dxa"/>
            <w:shd w:val="clear" w:color="auto" w:fill="auto"/>
            <w:vAlign w:val="center"/>
          </w:tcPr>
          <w:p w14:paraId="0E7D0C94" w14:textId="77777777" w:rsidR="00CF0942" w:rsidRDefault="00CF09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5-2А (5А)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6E58458E" w14:textId="77777777" w:rsidR="00CF0942" w:rsidRPr="00CF0942" w:rsidRDefault="00CF09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продажам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B7156D7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61D527E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DF28430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BC60C2B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7CD8239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2098BD0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34592DE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F1FFC22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91861A6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766D7C0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F6FAE4D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A7E99BC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5DCB25E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4EB3774C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5F46C75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CF1BA25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07ED7AA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D244D68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4BA4E8D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A6425F1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F105EE8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3215F666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F0942" w:rsidRPr="00F06873" w14:paraId="22240E9E" w14:textId="77777777" w:rsidTr="004654AF">
        <w:tc>
          <w:tcPr>
            <w:tcW w:w="959" w:type="dxa"/>
            <w:shd w:val="clear" w:color="auto" w:fill="auto"/>
            <w:vAlign w:val="center"/>
          </w:tcPr>
          <w:p w14:paraId="336CB897" w14:textId="77777777" w:rsidR="00CF0942" w:rsidRDefault="00CF09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5-3А (5А)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6CF2540A" w14:textId="77777777" w:rsidR="00CF0942" w:rsidRPr="00CF0942" w:rsidRDefault="00CF09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продажам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78F0603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4E656AA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3978CBB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7FE94A8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C99F01C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89D3E69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3700CA0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CA11EBA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C24C625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9D26DF5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8D114DE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81A395A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1170E16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6C84140B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201D0BA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AB12FC9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A82FF0C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E7F3EB5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2958D4F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E5AC439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B26A536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549CE5AD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F0942" w:rsidRPr="00F06873" w14:paraId="311123F1" w14:textId="77777777" w:rsidTr="004654AF">
        <w:tc>
          <w:tcPr>
            <w:tcW w:w="959" w:type="dxa"/>
            <w:shd w:val="clear" w:color="auto" w:fill="auto"/>
            <w:vAlign w:val="center"/>
          </w:tcPr>
          <w:p w14:paraId="5C518509" w14:textId="77777777" w:rsidR="00CF0942" w:rsidRDefault="00CF09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3E69889B" w14:textId="77777777" w:rsidR="00CF0942" w:rsidRPr="00CF0942" w:rsidRDefault="00CF09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продажам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1AA7015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29AC44D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6697C63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7D5C791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F55EB33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E2D0873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0AA069C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5CC588E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B6DF6D0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4A23805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E4BE2F9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04F250D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74D3F35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197ECC24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06A4C88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906D3DF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5FB0362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9BD7355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3FE6E93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2E4F06A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3E80BBF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78174DD0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F0942" w:rsidRPr="00F06873" w14:paraId="59316E2C" w14:textId="77777777" w:rsidTr="004654AF">
        <w:tc>
          <w:tcPr>
            <w:tcW w:w="959" w:type="dxa"/>
            <w:shd w:val="clear" w:color="auto" w:fill="auto"/>
            <w:vAlign w:val="center"/>
          </w:tcPr>
          <w:p w14:paraId="799CA64B" w14:textId="77777777" w:rsidR="00CF0942" w:rsidRDefault="00CF09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6-1А (6А)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09A491F9" w14:textId="77777777" w:rsidR="00CF0942" w:rsidRPr="00CF0942" w:rsidRDefault="00CF09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продажам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980A15A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6BAAD66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29AE244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AE73E17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445EE11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9CAE9CD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8783F55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8225BE6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92C4CFD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39255DC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FF4AB7E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863E10F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ABDBF96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7C6BADBD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9F51A1B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AF74DC1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C6EDE0C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44952A5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BF44714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5579A83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CCF8209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5FBC6311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F0942" w:rsidRPr="00F06873" w14:paraId="144C57AF" w14:textId="77777777" w:rsidTr="004654AF">
        <w:tc>
          <w:tcPr>
            <w:tcW w:w="959" w:type="dxa"/>
            <w:shd w:val="clear" w:color="auto" w:fill="auto"/>
            <w:vAlign w:val="center"/>
          </w:tcPr>
          <w:p w14:paraId="585C7682" w14:textId="77777777" w:rsidR="00CF0942" w:rsidRDefault="00CF09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6-2А (6А)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6E3B41F9" w14:textId="77777777" w:rsidR="00CF0942" w:rsidRPr="00CF0942" w:rsidRDefault="00CF09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продажам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25EEB1C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E6E828A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092BB3B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8258AC6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3497438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3FC5B37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34422C7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7F6DEF2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4D3BBAA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9D322C1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3E91037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F200079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9BEEA69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2C33B0C9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611E590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7A0974A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6D89A6B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EA8DEFA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F7EEA13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2E698CB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3807EEF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339272D6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F0942" w:rsidRPr="00F06873" w14:paraId="5D14FAAF" w14:textId="77777777" w:rsidTr="004654AF">
        <w:tc>
          <w:tcPr>
            <w:tcW w:w="959" w:type="dxa"/>
            <w:shd w:val="clear" w:color="auto" w:fill="auto"/>
            <w:vAlign w:val="center"/>
          </w:tcPr>
          <w:p w14:paraId="4FCC832E" w14:textId="77777777" w:rsidR="00CF0942" w:rsidRDefault="00CF09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6-3А (6А)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73D154CC" w14:textId="77777777" w:rsidR="00CF0942" w:rsidRPr="00CF0942" w:rsidRDefault="00CF09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продажам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0AF1530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7CCAEAD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255ED54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57E781F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FD31779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0387179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065F3D1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2476FFE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9A03FA9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3B70ED0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0C001ED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116BC10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03978EC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37E0B7AC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2F31555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2862990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FF517F5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8A4F703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BA4F2F3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2092B58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4D0AB5C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244A9A7A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F0942" w:rsidRPr="00F06873" w14:paraId="703F2253" w14:textId="77777777" w:rsidTr="004654AF">
        <w:tc>
          <w:tcPr>
            <w:tcW w:w="959" w:type="dxa"/>
            <w:shd w:val="clear" w:color="auto" w:fill="auto"/>
            <w:vAlign w:val="center"/>
          </w:tcPr>
          <w:p w14:paraId="08E1E68A" w14:textId="77777777" w:rsidR="00CF0942" w:rsidRDefault="00CF09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5D56033D" w14:textId="77777777" w:rsidR="00CF0942" w:rsidRPr="00CF0942" w:rsidRDefault="00CF09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продажам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7C72376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DA839B6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9BADEC5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1011BBD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291D1FC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F31B6D1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13F5CF3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6DD94C4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DA10FC6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6E70056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704C22D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C9A1782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E84A3ED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2191A2CD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B1F54EF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C0A3316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E5699F4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B5CD9A3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41644AB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55510BD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B6FFA7A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51E8EFAA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F0942" w:rsidRPr="00F06873" w14:paraId="051DA563" w14:textId="77777777" w:rsidTr="004654AF">
        <w:tc>
          <w:tcPr>
            <w:tcW w:w="959" w:type="dxa"/>
            <w:shd w:val="clear" w:color="auto" w:fill="auto"/>
            <w:vAlign w:val="center"/>
          </w:tcPr>
          <w:p w14:paraId="4114B4A0" w14:textId="77777777" w:rsidR="00CF0942" w:rsidRDefault="00CF09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7-1А (7А)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52623C4F" w14:textId="77777777" w:rsidR="00CF0942" w:rsidRPr="00CF0942" w:rsidRDefault="00CF09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продажам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DB088E7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880D678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1B07730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9D92BC1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B70513E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EE9B853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7512B48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FF64EE8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73E0DE6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2A7EE86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F764679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77A67DA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DEECC24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4D1A78E3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B9C8764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F02C286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7ED552F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6E9E95A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6AA1682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62E59E3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B3B1915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153DF646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F0942" w:rsidRPr="00F06873" w14:paraId="526543A9" w14:textId="77777777" w:rsidTr="004654AF">
        <w:tc>
          <w:tcPr>
            <w:tcW w:w="959" w:type="dxa"/>
            <w:shd w:val="clear" w:color="auto" w:fill="auto"/>
            <w:vAlign w:val="center"/>
          </w:tcPr>
          <w:p w14:paraId="5D5E8527" w14:textId="77777777" w:rsidR="00CF0942" w:rsidRDefault="00CF09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7-2А (7А)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0E27203B" w14:textId="77777777" w:rsidR="00CF0942" w:rsidRPr="00CF0942" w:rsidRDefault="00CF09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продажам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E0C42F7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771B4CE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03209B8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AABAB3E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6D5235D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9BAAFAD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9F27AA8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6584DB5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4A9E7F5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5345542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3B781BE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1F93BC7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1770E65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6F700F02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8FCA328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F0C10DE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CEFFE99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E070747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EAF0483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B4CE7A4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05F2E16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7E77BB9C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F0942" w:rsidRPr="00F06873" w14:paraId="7B63D99F" w14:textId="77777777" w:rsidTr="004654AF">
        <w:tc>
          <w:tcPr>
            <w:tcW w:w="959" w:type="dxa"/>
            <w:shd w:val="clear" w:color="auto" w:fill="auto"/>
            <w:vAlign w:val="center"/>
          </w:tcPr>
          <w:p w14:paraId="11E18B21" w14:textId="77777777" w:rsidR="00CF0942" w:rsidRDefault="00CF09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7-3А (7А)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14A33793" w14:textId="77777777" w:rsidR="00CF0942" w:rsidRPr="00CF0942" w:rsidRDefault="00CF09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продажам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497B9EC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BC4836D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CF2CDA2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9C77BF2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4EAC050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CE0AF41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2B0238E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A5101B5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0BB7829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2FD9CF3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67B113D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A51077C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198EDF9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72EE3FB2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90E927D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F16A4F1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2C2A218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FD145F7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A75E701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82BD5C6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4B4E08D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4A174FF9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F0942" w:rsidRPr="00F06873" w14:paraId="5CDD304C" w14:textId="77777777" w:rsidTr="004654AF">
        <w:tc>
          <w:tcPr>
            <w:tcW w:w="959" w:type="dxa"/>
            <w:shd w:val="clear" w:color="auto" w:fill="auto"/>
            <w:vAlign w:val="center"/>
          </w:tcPr>
          <w:p w14:paraId="40A0A49E" w14:textId="77777777" w:rsidR="00CF0942" w:rsidRDefault="00CF09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6DD824FA" w14:textId="77777777" w:rsidR="00CF0942" w:rsidRPr="00CF0942" w:rsidRDefault="00CF09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продажам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80F7406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3E2BE8E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CB52627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C857477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6D1F252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F49D548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E880C6B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4510F82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4CCAF45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B6C90A8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EF64569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8D1B8D1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0AC0471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623326B6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F60EEC8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4B54BB8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A269C3F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64504E4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0D956CC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CE3C43F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8EC93B5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16EB5309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F0942" w:rsidRPr="00F06873" w14:paraId="3C232F53" w14:textId="77777777" w:rsidTr="004654AF">
        <w:tc>
          <w:tcPr>
            <w:tcW w:w="959" w:type="dxa"/>
            <w:shd w:val="clear" w:color="auto" w:fill="auto"/>
            <w:vAlign w:val="center"/>
          </w:tcPr>
          <w:p w14:paraId="2C92BE02" w14:textId="77777777" w:rsidR="00CF0942" w:rsidRDefault="00CF09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8-1А (8А)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149029DF" w14:textId="77777777" w:rsidR="00CF0942" w:rsidRPr="00CF0942" w:rsidRDefault="00CF09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продажам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9A30D00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F36B3A7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0971B34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FFB9EBC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3059473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81CC6E3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306B466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343A743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5749912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5211850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1AE878E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F935243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1C7C1F5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4768CA3E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A237821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DC44807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E0C1DAB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1DAFCE4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9249385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B3BFCE1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76119FC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532E8EA5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F0942" w:rsidRPr="00F06873" w14:paraId="7E4AFB0E" w14:textId="77777777" w:rsidTr="004654AF">
        <w:tc>
          <w:tcPr>
            <w:tcW w:w="959" w:type="dxa"/>
            <w:shd w:val="clear" w:color="auto" w:fill="auto"/>
            <w:vAlign w:val="center"/>
          </w:tcPr>
          <w:p w14:paraId="2CDB65C2" w14:textId="77777777" w:rsidR="00CF0942" w:rsidRDefault="00CF09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8-2А (8А)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77DB9ED0" w14:textId="77777777" w:rsidR="00CF0942" w:rsidRPr="00CF0942" w:rsidRDefault="00CF09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продажам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F687B83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6572470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81D99FA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2A8FBFD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7D7EF9A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20FC6DB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24C8637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CC5D0D5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BE96819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44B7680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E0DEA28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6DD02AF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7BCBAAF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6E528D82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00BAE6F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B2FBC0F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14E35EF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077EB49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38A4B14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B6F05F9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D44F4C7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396F4F89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F0942" w:rsidRPr="00F06873" w14:paraId="6D251EF2" w14:textId="77777777" w:rsidTr="004654AF">
        <w:tc>
          <w:tcPr>
            <w:tcW w:w="959" w:type="dxa"/>
            <w:shd w:val="clear" w:color="auto" w:fill="auto"/>
            <w:vAlign w:val="center"/>
          </w:tcPr>
          <w:p w14:paraId="1D8E4272" w14:textId="77777777" w:rsidR="00CF0942" w:rsidRDefault="00CF09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8-3А (8А)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7597DAB7" w14:textId="77777777" w:rsidR="00CF0942" w:rsidRPr="00CF0942" w:rsidRDefault="00CF09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продажам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DAE8D5F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C726F20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D1DCA89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AEFAE2F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7F9EE54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A3901A1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80053BC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F990966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D0A4712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E558683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2160491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1B9F243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58FC809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27F9EDFE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A2BF254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2FC5E2D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6B5C022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598C5BF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0E711B8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B9F97D0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48FC37B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3A4B1303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F0942" w:rsidRPr="00F06873" w14:paraId="420091C2" w14:textId="77777777" w:rsidTr="004654AF">
        <w:tc>
          <w:tcPr>
            <w:tcW w:w="959" w:type="dxa"/>
            <w:shd w:val="clear" w:color="auto" w:fill="auto"/>
            <w:vAlign w:val="center"/>
          </w:tcPr>
          <w:p w14:paraId="44212758" w14:textId="77777777" w:rsidR="00CF0942" w:rsidRDefault="00CF09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46EF3781" w14:textId="77777777" w:rsidR="00CF0942" w:rsidRPr="00CF0942" w:rsidRDefault="00CF09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Координатор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2313637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4F9BA78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B7342F1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FDBFDFB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5AB4546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68D6606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98FB49F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910F355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A53C6DD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B00F4F5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EC251B1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FC4C25A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A60C260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3D0DA1E2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F08401B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A901FF5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626ACCE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4C03A85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D91D86E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F28E52D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EECDADF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1F956997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F0942" w:rsidRPr="00F06873" w14:paraId="40D2AB01" w14:textId="77777777" w:rsidTr="004654AF">
        <w:tc>
          <w:tcPr>
            <w:tcW w:w="959" w:type="dxa"/>
            <w:shd w:val="clear" w:color="auto" w:fill="auto"/>
            <w:vAlign w:val="center"/>
          </w:tcPr>
          <w:p w14:paraId="2AE49964" w14:textId="77777777" w:rsidR="00CF0942" w:rsidRDefault="00CF09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1EDD69F8" w14:textId="77777777" w:rsidR="00CF0942" w:rsidRPr="00CF0942" w:rsidRDefault="00CF09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Координатор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F37245D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17AD262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FE5E833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209A3E7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6E1914F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6906CFA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DB1852A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E4E8E00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6AA65A6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20A6E5E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538D68E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08BC739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D66B40A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1815D7C6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9038F63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8A0953E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38A41EB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A0F9867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356A4EC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E01D516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758A7CE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6F2A3225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F0942" w:rsidRPr="00F06873" w14:paraId="7110F02E" w14:textId="77777777" w:rsidTr="004654AF">
        <w:tc>
          <w:tcPr>
            <w:tcW w:w="959" w:type="dxa"/>
            <w:shd w:val="clear" w:color="auto" w:fill="auto"/>
            <w:vAlign w:val="center"/>
          </w:tcPr>
          <w:p w14:paraId="6CF71F0D" w14:textId="77777777" w:rsidR="00CF0942" w:rsidRDefault="00CF09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5F6F1FD2" w14:textId="77777777" w:rsidR="00CF0942" w:rsidRPr="00CF0942" w:rsidRDefault="00CF09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работе с клиентами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5249CEC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8A4D736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6E10569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1998256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929D404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4B76ED3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C237888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7D3D81E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516C128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4FCCF3B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1A6F104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C78CD1D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161C740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5F25AF0D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3B96688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A9F3CF5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9F25CC6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1DDBC45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28C8094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32D7B9F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2EC2BAD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39544612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F0942" w:rsidRPr="00F06873" w14:paraId="5E47E108" w14:textId="77777777" w:rsidTr="004654AF">
        <w:tc>
          <w:tcPr>
            <w:tcW w:w="959" w:type="dxa"/>
            <w:shd w:val="clear" w:color="auto" w:fill="auto"/>
            <w:vAlign w:val="center"/>
          </w:tcPr>
          <w:p w14:paraId="31DB107E" w14:textId="77777777" w:rsidR="00CF0942" w:rsidRDefault="00CF09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11-1А (11А)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3C148E4F" w14:textId="77777777" w:rsidR="00CF0942" w:rsidRPr="00CF0942" w:rsidRDefault="00CF09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работе с клиентами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BA4530C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A12F834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4C8E50A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A079E07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14653DF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20C9058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70A3D0A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ED45D88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4150D63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6AF66C7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206DC00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C32C1A5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23BA205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24C373CF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93E8571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E92378F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A6A5E5C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DB2E189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2833730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EE8EDEC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8FC6D7E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0701773C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F0942" w:rsidRPr="00F06873" w14:paraId="2187A606" w14:textId="77777777" w:rsidTr="004654AF">
        <w:tc>
          <w:tcPr>
            <w:tcW w:w="959" w:type="dxa"/>
            <w:shd w:val="clear" w:color="auto" w:fill="auto"/>
            <w:vAlign w:val="center"/>
          </w:tcPr>
          <w:p w14:paraId="0690DE81" w14:textId="77777777" w:rsidR="00CF0942" w:rsidRDefault="00CF09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7EB4B23B" w14:textId="77777777" w:rsidR="00CF0942" w:rsidRPr="00CF0942" w:rsidRDefault="00CF09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работе с клиентами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5268A8D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29E2CA5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923A5A8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7971791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A6FE0FB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116C5B7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1ABD0B9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77341D7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BB1C007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D20AE19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9C3E1F3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AC024A3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84A3045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312AA39B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BD3314C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0170F19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FAAE76F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A7D4D64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40EC213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53824DF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5EB7447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24D88589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F0942" w:rsidRPr="00F06873" w14:paraId="699A9445" w14:textId="77777777" w:rsidTr="004654AF">
        <w:tc>
          <w:tcPr>
            <w:tcW w:w="959" w:type="dxa"/>
            <w:shd w:val="clear" w:color="auto" w:fill="auto"/>
            <w:vAlign w:val="center"/>
          </w:tcPr>
          <w:p w14:paraId="6BF8F211" w14:textId="77777777" w:rsidR="00CF0942" w:rsidRDefault="00CF09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12-1А (12А)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486B77BA" w14:textId="77777777" w:rsidR="00CF0942" w:rsidRPr="00CF0942" w:rsidRDefault="00CF09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работе с клиентами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DDCF6A8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0EF6DF1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C596108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BEC6FBD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8876008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C7BD97D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6536E4C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9BB23F1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B5E8F38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5A939CD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81B3B05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7B42EF1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679C49E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1878BEFD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B439E5D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C1F474E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6FF3600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7C7A6D2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15793D8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7CF78DF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D5CCDB8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3C4CCE7E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F0942" w:rsidRPr="00F06873" w14:paraId="7FE1430A" w14:textId="77777777" w:rsidTr="004654AF">
        <w:tc>
          <w:tcPr>
            <w:tcW w:w="959" w:type="dxa"/>
            <w:shd w:val="clear" w:color="auto" w:fill="auto"/>
            <w:vAlign w:val="center"/>
          </w:tcPr>
          <w:p w14:paraId="6A371127" w14:textId="77777777" w:rsidR="00CF0942" w:rsidRDefault="00CF094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14:paraId="5D99E932" w14:textId="77777777" w:rsidR="00CF0942" w:rsidRPr="00CF0942" w:rsidRDefault="00CF0942" w:rsidP="001B19D8">
            <w:pPr>
              <w:jc w:val="center"/>
              <w:rPr>
                <w:b/>
                <w:sz w:val="18"/>
                <w:szCs w:val="18"/>
              </w:rPr>
            </w:pPr>
            <w:r w:rsidRPr="00CF0942">
              <w:rPr>
                <w:b/>
                <w:sz w:val="18"/>
                <w:szCs w:val="18"/>
              </w:rPr>
              <w:t>Финансово-экономический отдел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4940FCF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F2F6092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0798C24B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A627777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7E8DB6E4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DAE3E8B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0A21BC2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260FC356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5C57642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4356AEC6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F7BB1E0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7763D74E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C47D222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14:paraId="7A55337F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1A5847A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35D8012E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AB218C7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D6D66AE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908F9A0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85D55D9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FB36729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10895728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F0942" w:rsidRPr="00F06873" w14:paraId="0C5FF73A" w14:textId="77777777" w:rsidTr="004654AF">
        <w:tc>
          <w:tcPr>
            <w:tcW w:w="959" w:type="dxa"/>
            <w:shd w:val="clear" w:color="auto" w:fill="auto"/>
            <w:vAlign w:val="center"/>
          </w:tcPr>
          <w:p w14:paraId="7FD5C898" w14:textId="77777777" w:rsidR="00CF0942" w:rsidRDefault="00CF09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477D7A10" w14:textId="77777777" w:rsidR="00CF0942" w:rsidRPr="00CF0942" w:rsidRDefault="00CF09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кассир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3C0819E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B396103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34BAF64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994808B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1143FF3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0E5EC87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FAFA0B5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FB4FE6D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D9195C5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52B7398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EFE5D91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F586B3A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E166AF5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7D121F81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B4F8449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492B810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BAC2BF5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71F3071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292421B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FFEE498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0946C72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291100FF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F0942" w:rsidRPr="00F06873" w14:paraId="613DE36D" w14:textId="77777777" w:rsidTr="004654AF">
        <w:tc>
          <w:tcPr>
            <w:tcW w:w="959" w:type="dxa"/>
            <w:shd w:val="clear" w:color="auto" w:fill="auto"/>
            <w:vAlign w:val="center"/>
          </w:tcPr>
          <w:p w14:paraId="589C3593" w14:textId="77777777" w:rsidR="00CF0942" w:rsidRDefault="00CF094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14:paraId="7BC02982" w14:textId="77777777" w:rsidR="00CF0942" w:rsidRPr="00CF0942" w:rsidRDefault="00CF0942" w:rsidP="001B19D8">
            <w:pPr>
              <w:jc w:val="center"/>
              <w:rPr>
                <w:b/>
                <w:sz w:val="18"/>
                <w:szCs w:val="18"/>
              </w:rPr>
            </w:pPr>
            <w:r w:rsidRPr="00CF0942">
              <w:rPr>
                <w:b/>
                <w:sz w:val="18"/>
                <w:szCs w:val="18"/>
              </w:rPr>
              <w:t>Административно-хозяйственный отдел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60549A7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3E75505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3CB59A5A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DEF3A00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7D90DA87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91C66A7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19AE704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7E9D4FD4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40C6DE0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1BE01FF1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03613E2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35A56279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4BF9D98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14:paraId="660D85B7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FCFB1D8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4DE688AE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016538E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39027FC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C5AA745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CCFC8CC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A5725EF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6C5703E9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F0942" w:rsidRPr="00F06873" w14:paraId="13834FE6" w14:textId="77777777" w:rsidTr="004654AF">
        <w:tc>
          <w:tcPr>
            <w:tcW w:w="959" w:type="dxa"/>
            <w:shd w:val="clear" w:color="auto" w:fill="auto"/>
            <w:vAlign w:val="center"/>
          </w:tcPr>
          <w:p w14:paraId="1E4AA816" w14:textId="77777777" w:rsidR="00CF0942" w:rsidRDefault="00CF09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311F2584" w14:textId="77777777" w:rsidR="00CF0942" w:rsidRPr="00CF0942" w:rsidRDefault="00CF09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Офис-менеджер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2EF0469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688E03F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C0FC240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39C0AB6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453AC88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90E8AA9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DEA6A81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504D365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52E9F56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8A37152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13F30C8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03F21E7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1046C11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31B29727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B5D77E1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BCCBBDE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8501847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3C03375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F82FD46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F3B4450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FB8A1C2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59224A25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F0942" w:rsidRPr="00F06873" w14:paraId="01F38B9D" w14:textId="77777777" w:rsidTr="004654AF">
        <w:tc>
          <w:tcPr>
            <w:tcW w:w="959" w:type="dxa"/>
            <w:shd w:val="clear" w:color="auto" w:fill="auto"/>
            <w:vAlign w:val="center"/>
          </w:tcPr>
          <w:p w14:paraId="2F9CF7F5" w14:textId="77777777" w:rsidR="00CF0942" w:rsidRDefault="00CF09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33E13DD5" w14:textId="77777777" w:rsidR="00CF0942" w:rsidRPr="00CF0942" w:rsidRDefault="00CF09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Секретарь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30DE753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77037EA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71DE0E8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049D009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ABEEC78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9829387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1629D60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F3C44F7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62E9072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36841A6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1AB6E25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8AD706A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0BE465D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1E9E0593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F489D30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FC3160A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A31466D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F679C0D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4DA75CB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BE5A2C4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3A237FB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614A7EE9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F0942" w:rsidRPr="00F06873" w14:paraId="5C554A93" w14:textId="77777777" w:rsidTr="004654AF">
        <w:tc>
          <w:tcPr>
            <w:tcW w:w="959" w:type="dxa"/>
            <w:shd w:val="clear" w:color="auto" w:fill="auto"/>
            <w:vAlign w:val="center"/>
          </w:tcPr>
          <w:p w14:paraId="773FA6C7" w14:textId="77777777" w:rsidR="00CF0942" w:rsidRDefault="00CF094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14:paraId="5FEE0898" w14:textId="77777777" w:rsidR="00CF0942" w:rsidRPr="00CF0942" w:rsidRDefault="00CF0942" w:rsidP="001B19D8">
            <w:pPr>
              <w:jc w:val="center"/>
              <w:rPr>
                <w:b/>
                <w:sz w:val="18"/>
                <w:szCs w:val="18"/>
              </w:rPr>
            </w:pPr>
            <w:r w:rsidRPr="00CF0942">
              <w:rPr>
                <w:b/>
                <w:sz w:val="18"/>
                <w:szCs w:val="18"/>
              </w:rPr>
              <w:t>Администрация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9CC9A24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94238A2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0C838BBA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D940F20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24150D14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6A3728F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76EBDED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4E790F1A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54548C4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1E054565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B440464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0B693BDC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F2A1DFE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14:paraId="6DCD8684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0AE6FB7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3F007967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03E278F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B804E4C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448A009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1305EB9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7AEB6CD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74A796E8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F0942" w:rsidRPr="00F06873" w14:paraId="5C4AD4BE" w14:textId="77777777" w:rsidTr="004654AF">
        <w:tc>
          <w:tcPr>
            <w:tcW w:w="959" w:type="dxa"/>
            <w:shd w:val="clear" w:color="auto" w:fill="auto"/>
            <w:vAlign w:val="center"/>
          </w:tcPr>
          <w:p w14:paraId="4F1AD2D3" w14:textId="77777777" w:rsidR="00CF0942" w:rsidRDefault="00CF09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5316D84B" w14:textId="77777777" w:rsidR="00CF0942" w:rsidRPr="00CF0942" w:rsidRDefault="00CF09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Генеральный директор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E74A7D0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C56A5FC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32AA311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5BE99F2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C24996D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31ED380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0A4945D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4DC9CD5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E798AB1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7CA971F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2144C8A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FC92086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1F19F13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0D709969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3BA0E23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3BD2903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ADB18D5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2545476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838E55E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9C43152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6A4FF65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02E668B0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F0942" w:rsidRPr="00F06873" w14:paraId="69003080" w14:textId="77777777" w:rsidTr="004654AF">
        <w:tc>
          <w:tcPr>
            <w:tcW w:w="959" w:type="dxa"/>
            <w:shd w:val="clear" w:color="auto" w:fill="auto"/>
            <w:vAlign w:val="center"/>
          </w:tcPr>
          <w:p w14:paraId="3DD06EB1" w14:textId="77777777" w:rsidR="00CF0942" w:rsidRDefault="00CF09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00335BD7" w14:textId="77777777" w:rsidR="00CF0942" w:rsidRPr="00CF0942" w:rsidRDefault="00CF09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D56EAEC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A7F32D5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CCDE81A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24DF54E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3C86C3B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AECE46E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D04375D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5CCB7BD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9B1960B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CD5E94D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5642FDA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F8C81DB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C5E8939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41C3214E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5E17FC1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6EF07D2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B0BF51A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4C6E347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D09E5F3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FC755DE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D362780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31962B19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F0942" w:rsidRPr="00F06873" w14:paraId="098E77AF" w14:textId="77777777" w:rsidTr="004654AF">
        <w:tc>
          <w:tcPr>
            <w:tcW w:w="959" w:type="dxa"/>
            <w:shd w:val="clear" w:color="auto" w:fill="auto"/>
            <w:vAlign w:val="center"/>
          </w:tcPr>
          <w:p w14:paraId="47519736" w14:textId="77777777" w:rsidR="00CF0942" w:rsidRDefault="00CF09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2022BDFF" w14:textId="77777777" w:rsidR="00CF0942" w:rsidRPr="00CF0942" w:rsidRDefault="00CF09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FDFAF22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34EA0D6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A7D2AC1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EDDEF14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3299840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DC29BC1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DDE000D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8B4AA64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5F9BCF4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8D2DBCC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C46DE07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5C07FDE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4F652DF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18D60C15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69A37A6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555DA15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99C3E5C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A110405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9D4214A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A0DD5D2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FD0AD22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338ED502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F0942" w:rsidRPr="00F06873" w14:paraId="08A8CA53" w14:textId="77777777" w:rsidTr="004654AF">
        <w:tc>
          <w:tcPr>
            <w:tcW w:w="959" w:type="dxa"/>
            <w:shd w:val="clear" w:color="auto" w:fill="auto"/>
            <w:vAlign w:val="center"/>
          </w:tcPr>
          <w:p w14:paraId="399232C4" w14:textId="77777777" w:rsidR="00CF0942" w:rsidRDefault="00CF09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38B259E7" w14:textId="77777777" w:rsidR="00CF0942" w:rsidRPr="00CF0942" w:rsidRDefault="00CF09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D2FBE72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BA9F8DA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2BC8A13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609F4A8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6FBD799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68B117A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02A49C5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15CB2E1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C4730F1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22D40CD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D1BDB9A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0C488C6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EBFE800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33341A33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0DDD3F7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919A8D7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86EE831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1CE8076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A22EE7B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923C6B0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C8A3E42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7E83282A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F0942" w:rsidRPr="00F06873" w14:paraId="61866A55" w14:textId="77777777" w:rsidTr="004654AF">
        <w:tc>
          <w:tcPr>
            <w:tcW w:w="959" w:type="dxa"/>
            <w:shd w:val="clear" w:color="auto" w:fill="auto"/>
            <w:vAlign w:val="center"/>
          </w:tcPr>
          <w:p w14:paraId="4E667764" w14:textId="77777777" w:rsidR="00CF0942" w:rsidRDefault="00CF09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4BFF1BBB" w14:textId="77777777" w:rsidR="00CF0942" w:rsidRPr="00CF0942" w:rsidRDefault="00CF09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Бренд-менеджер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4D7BE10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3A31938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30B5608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4F03ED5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FA7479E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F737B39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C4B193E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81429B5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890B17D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1F5CCBF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DBC880A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4BBBA82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0EEBCA8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51C8520C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D00681C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3A6B42A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D5A9FBB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8AE6EB2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6D9917D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3AF0E52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DC55C8B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277C2AE5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F0942" w:rsidRPr="00F06873" w14:paraId="78381F15" w14:textId="77777777" w:rsidTr="004654AF">
        <w:tc>
          <w:tcPr>
            <w:tcW w:w="959" w:type="dxa"/>
            <w:shd w:val="clear" w:color="auto" w:fill="auto"/>
            <w:vAlign w:val="center"/>
          </w:tcPr>
          <w:p w14:paraId="7CAA223B" w14:textId="77777777" w:rsidR="00CF0942" w:rsidRDefault="00CF09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25F02C18" w14:textId="77777777" w:rsidR="00CF0942" w:rsidRPr="00CF0942" w:rsidRDefault="00CF094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закупкам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9D85589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B5620D1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235C6AB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41378AC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A091D34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AB208A3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B02509F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2DBC3D2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3F423E2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81171B7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0444071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568E30E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3DB45CF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4E11F91B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28E51A9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8DF737F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F5EA455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CD31883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96025F1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89C6BEA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3E4AFEB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573DC840" w14:textId="77777777" w:rsidR="00CF0942" w:rsidRDefault="00CF094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14:paraId="1C0D4EAF" w14:textId="77777777" w:rsidR="0065289A" w:rsidRDefault="0065289A" w:rsidP="009A1326">
      <w:pPr>
        <w:rPr>
          <w:sz w:val="18"/>
          <w:szCs w:val="18"/>
          <w:lang w:val="en-US"/>
        </w:rPr>
      </w:pPr>
    </w:p>
    <w:p w14:paraId="45905256" w14:textId="77777777" w:rsidR="00936F48" w:rsidRPr="00FD5E7D" w:rsidRDefault="00936F48" w:rsidP="00936F48">
      <w:pPr>
        <w:rPr>
          <w:lang w:val="en-US"/>
        </w:rPr>
      </w:pPr>
      <w:r w:rsidRPr="00DB70BA">
        <w:t>Дата составления: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>
        <w:rPr>
          <w:rStyle w:val="a9"/>
          <w:lang w:val="en-US"/>
        </w:rPr>
        <w:instrText>fill_date</w:instrText>
      </w:r>
      <w:r w:rsidRPr="00883461">
        <w:rPr>
          <w:rStyle w:val="a9"/>
        </w:rPr>
        <w:instrText xml:space="preserve"> \* MERGEFORMAT </w:instrText>
      </w:r>
      <w:r w:rsidRPr="00883461">
        <w:rPr>
          <w:rStyle w:val="a9"/>
        </w:rPr>
        <w:fldChar w:fldCharType="separate"/>
      </w:r>
      <w:r w:rsidR="00CF0942">
        <w:rPr>
          <w:rStyle w:val="a9"/>
        </w:rPr>
        <w:t>02.08.2023</w:t>
      </w:r>
      <w:r w:rsidRPr="00883461">
        <w:rPr>
          <w:rStyle w:val="a9"/>
        </w:rPr>
        <w:fldChar w:fldCharType="end"/>
      </w:r>
      <w:r>
        <w:rPr>
          <w:rStyle w:val="a9"/>
          <w:lang w:val="en-US"/>
        </w:rPr>
        <w:t> </w:t>
      </w:r>
    </w:p>
    <w:p w14:paraId="4CB38103" w14:textId="77777777" w:rsidR="004654AF" w:rsidRDefault="004654AF" w:rsidP="009D6532"/>
    <w:sectPr w:rsidR="004654AF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7E4B99" w14:textId="77777777" w:rsidR="00462A98" w:rsidRDefault="00462A98" w:rsidP="00CF0942">
      <w:r>
        <w:separator/>
      </w:r>
    </w:p>
  </w:endnote>
  <w:endnote w:type="continuationSeparator" w:id="0">
    <w:p w14:paraId="657E7FC6" w14:textId="77777777" w:rsidR="00462A98" w:rsidRDefault="00462A98" w:rsidP="00CF09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5922E9" w14:textId="77777777" w:rsidR="00462A98" w:rsidRDefault="00462A98" w:rsidP="00CF0942">
      <w:r>
        <w:separator/>
      </w:r>
    </w:p>
  </w:footnote>
  <w:footnote w:type="continuationSeparator" w:id="0">
    <w:p w14:paraId="459DFF11" w14:textId="77777777" w:rsidR="00462A98" w:rsidRDefault="00462A98" w:rsidP="00CF09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ctivedoc_name" w:val="Документ33"/>
    <w:docVar w:name="adv_info1" w:val="     "/>
    <w:docVar w:name="adv_info2" w:val="     "/>
    <w:docVar w:name="adv_info3" w:val="     "/>
    <w:docVar w:name="att_org_adr" w:val=" 115280, г.Москва, 1-й Автозаводский пр-д, д.4, корп.1"/>
    <w:docVar w:name="att_org_dop" w:val="Общество с ограниченной ответственностью «Центр независимой оценки Безопасности труда» (ООО «ЦНО Безопасности труда»); 115280, г.Москва, 1-й Автозаводский пр-д, д.4, корп.1; Регистрационный номер - 411 от 25.11.2016;_x000d__x000a_Испытательная лаборатория Общества с ограниченной ответственностью «Центр независимой оценки Безопасности труда»; Юридический адрес: 115280, г.Москва, 1-й Автозаводский пр-д, д.4, корп.1; Фактический адрес: 115280, г.Москва, 1-й Автозаводский пр-д, д.4, корп.1; тел. (495) 784-63-16; e-mail: cnobt@mail.ru"/>
    <w:docVar w:name="att_org_name" w:val="Общество с ограниченной ответственностью «Центр независимой оценки Безопасности труда»"/>
    <w:docVar w:name="att_org_reg_date" w:val="25.11.2016"/>
    <w:docVar w:name="att_org_reg_num" w:val="411"/>
    <w:docVar w:name="boss_fio" w:val="Матвеев Евгений Александрович"/>
    <w:docVar w:name="ceh_info" w:val="Общество с ограниченной ответственностью «ПакТрейд»"/>
    <w:docVar w:name="doc_name" w:val="Документ33"/>
    <w:docVar w:name="doc_type" w:val="5"/>
    <w:docVar w:name="fill_date" w:val="02.08.2023"/>
    <w:docVar w:name="org_guid" w:val="E59D3E3D0BE6422C962439449C6524CB"/>
    <w:docVar w:name="org_id" w:val="86"/>
    <w:docVar w:name="org_name" w:val="     "/>
    <w:docVar w:name="pers_guids" w:val="1151BC02E53D4E55B7EBFB54947A03B3@034-003-064-80"/>
    <w:docVar w:name="pers_snils" w:val="1151BC02E53D4E55B7EBFB54947A03B3@034-003-064-80"/>
    <w:docVar w:name="podr_id" w:val="org_86"/>
    <w:docVar w:name="pred_dolg" w:val="Генеральный директор"/>
    <w:docVar w:name="pred_fio" w:val="Гончарова Н.В."/>
    <w:docVar w:name="rbtd_adr" w:val="     "/>
    <w:docVar w:name="rbtd_name" w:val="Общество с ограниченной ответственностью «ПакТрейд»"/>
    <w:docVar w:name="step_test" w:val="6"/>
    <w:docVar w:name="sv_docs" w:val="1"/>
  </w:docVars>
  <w:rsids>
    <w:rsidRoot w:val="00CF0942"/>
    <w:rsid w:val="0002033E"/>
    <w:rsid w:val="000C5130"/>
    <w:rsid w:val="000D3760"/>
    <w:rsid w:val="000F0714"/>
    <w:rsid w:val="00196135"/>
    <w:rsid w:val="001A7AC3"/>
    <w:rsid w:val="001B19D8"/>
    <w:rsid w:val="00237B32"/>
    <w:rsid w:val="002743B5"/>
    <w:rsid w:val="002761BA"/>
    <w:rsid w:val="003A1C01"/>
    <w:rsid w:val="003A2259"/>
    <w:rsid w:val="003C3080"/>
    <w:rsid w:val="003C79E5"/>
    <w:rsid w:val="003F4B55"/>
    <w:rsid w:val="00450E3E"/>
    <w:rsid w:val="00462A98"/>
    <w:rsid w:val="004654AF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42E12"/>
    <w:rsid w:val="0065289A"/>
    <w:rsid w:val="0067226F"/>
    <w:rsid w:val="006E4DFC"/>
    <w:rsid w:val="00725C51"/>
    <w:rsid w:val="0073184C"/>
    <w:rsid w:val="00820552"/>
    <w:rsid w:val="00936F48"/>
    <w:rsid w:val="009647F7"/>
    <w:rsid w:val="009A1326"/>
    <w:rsid w:val="009D6532"/>
    <w:rsid w:val="00A026A4"/>
    <w:rsid w:val="00A7301F"/>
    <w:rsid w:val="00AF1EDF"/>
    <w:rsid w:val="00B12F45"/>
    <w:rsid w:val="00B2089E"/>
    <w:rsid w:val="00B3448B"/>
    <w:rsid w:val="00B874F5"/>
    <w:rsid w:val="00BA560A"/>
    <w:rsid w:val="00C0355B"/>
    <w:rsid w:val="00C93056"/>
    <w:rsid w:val="00CA2E96"/>
    <w:rsid w:val="00CD2568"/>
    <w:rsid w:val="00CF0942"/>
    <w:rsid w:val="00D11966"/>
    <w:rsid w:val="00DC0F74"/>
    <w:rsid w:val="00DC1A91"/>
    <w:rsid w:val="00DD6622"/>
    <w:rsid w:val="00E25119"/>
    <w:rsid w:val="00E30B79"/>
    <w:rsid w:val="00E458F1"/>
    <w:rsid w:val="00EA3306"/>
    <w:rsid w:val="00EB7BDE"/>
    <w:rsid w:val="00EC5373"/>
    <w:rsid w:val="00F06873"/>
    <w:rsid w:val="00F262EE"/>
    <w:rsid w:val="00F46395"/>
    <w:rsid w:val="00F835B0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51A65ED"/>
  <w15:chartTrackingRefBased/>
  <w15:docId w15:val="{98B50191-5C9C-4416-A2CD-DF934C1A9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CF094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CF0942"/>
    <w:rPr>
      <w:sz w:val="24"/>
    </w:rPr>
  </w:style>
  <w:style w:type="paragraph" w:styleId="ad">
    <w:name w:val="footer"/>
    <w:basedOn w:val="a"/>
    <w:link w:val="ae"/>
    <w:rsid w:val="00CF094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CF0942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sv_docs_date.dot</Template>
  <TotalTime>1</TotalTime>
  <Pages>3</Pages>
  <Words>917</Words>
  <Characters>5229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6134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subject/>
  <dc:creator>Windows10</dc:creator>
  <cp:keywords/>
  <dc:description/>
  <cp:lastModifiedBy>Ирина Александрова</cp:lastModifiedBy>
  <cp:revision>2</cp:revision>
  <dcterms:created xsi:type="dcterms:W3CDTF">2023-10-09T10:53:00Z</dcterms:created>
  <dcterms:modified xsi:type="dcterms:W3CDTF">2023-10-09T10:53:00Z</dcterms:modified>
</cp:coreProperties>
</file>